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4" w:rsidRPr="00AD478C" w:rsidRDefault="00E2516E" w:rsidP="00AD478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第６６</w:t>
      </w:r>
      <w:r w:rsidR="00090BC9" w:rsidRPr="00AD478C">
        <w:rPr>
          <w:rFonts w:asciiTheme="minorEastAsia" w:hAnsiTheme="minorEastAsia" w:hint="eastAsia"/>
          <w:b/>
          <w:sz w:val="24"/>
          <w:szCs w:val="24"/>
        </w:rPr>
        <w:t>回</w:t>
      </w:r>
      <w:r w:rsidR="00AF311F" w:rsidRPr="00AD478C">
        <w:rPr>
          <w:rFonts w:asciiTheme="minorEastAsia" w:hAnsiTheme="minorEastAsia" w:hint="eastAsia"/>
          <w:b/>
          <w:sz w:val="24"/>
          <w:szCs w:val="24"/>
        </w:rPr>
        <w:t>学校ダンス講習会</w:t>
      </w:r>
      <w:r w:rsidR="00857EF1" w:rsidRPr="00AD478C">
        <w:rPr>
          <w:rFonts w:asciiTheme="minorEastAsia" w:hAnsiTheme="minorEastAsia" w:hint="eastAsia"/>
          <w:b/>
          <w:sz w:val="24"/>
          <w:szCs w:val="24"/>
        </w:rPr>
        <w:t xml:space="preserve">　開催要項</w:t>
      </w:r>
      <w:bookmarkStart w:id="0" w:name="_GoBack"/>
      <w:bookmarkEnd w:id="0"/>
    </w:p>
    <w:p w:rsidR="00CB0A1E" w:rsidRPr="0028722A" w:rsidRDefault="00CB0A1E" w:rsidP="00AD478C">
      <w:pPr>
        <w:rPr>
          <w:rFonts w:asciiTheme="minorEastAsia" w:hAnsiTheme="minorEastAsia"/>
        </w:rPr>
      </w:pPr>
    </w:p>
    <w:p w:rsidR="00892A2D" w:rsidRPr="00AD478C" w:rsidRDefault="003D7CA4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１　趣旨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ダンスの振興・発展及び地域・学校におけるダンス指導者の資質の向上を図る。</w:t>
      </w:r>
    </w:p>
    <w:p w:rsidR="00892A2D" w:rsidRPr="00A22D10" w:rsidRDefault="003D7CA4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２　主催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愛媛県女子体育連盟</w:t>
      </w:r>
    </w:p>
    <w:p w:rsidR="003D7CA4" w:rsidRPr="00AD478C" w:rsidRDefault="003D7CA4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３　共催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愛媛県小学校体育連盟、愛媛県中学校体育連盟、愛媛県高等学校体育連盟</w:t>
      </w:r>
    </w:p>
    <w:p w:rsidR="00E2516E" w:rsidRDefault="003D7CA4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　　　　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松山市小学校体育連盟、</w:t>
      </w:r>
      <w:r w:rsidR="00F656F8" w:rsidRPr="00AD478C">
        <w:rPr>
          <w:rFonts w:asciiTheme="minorEastAsia" w:hAnsiTheme="minorEastAsia" w:hint="eastAsia"/>
        </w:rPr>
        <w:t>松山市中学校体育連盟</w:t>
      </w:r>
      <w:r w:rsidR="00E2516E">
        <w:rPr>
          <w:rFonts w:asciiTheme="minorEastAsia" w:hAnsiTheme="minorEastAsia" w:hint="eastAsia"/>
        </w:rPr>
        <w:t>、西条</w:t>
      </w:r>
      <w:r w:rsidR="00827B6E">
        <w:rPr>
          <w:rFonts w:asciiTheme="minorEastAsia" w:hAnsiTheme="minorEastAsia" w:hint="eastAsia"/>
        </w:rPr>
        <w:t>市</w:t>
      </w:r>
      <w:r w:rsidR="00E2516E">
        <w:rPr>
          <w:rFonts w:asciiTheme="minorEastAsia" w:hAnsiTheme="minorEastAsia" w:hint="eastAsia"/>
        </w:rPr>
        <w:t>小学校体育連盟</w:t>
      </w:r>
    </w:p>
    <w:p w:rsidR="00892A2D" w:rsidRDefault="00E2516E" w:rsidP="006E5A64">
      <w:pPr>
        <w:ind w:firstLineChars="600" w:firstLine="11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西条市中学校体育連盟</w:t>
      </w:r>
      <w:r w:rsidR="0028722A">
        <w:rPr>
          <w:rFonts w:asciiTheme="minorEastAsia" w:hAnsiTheme="minorEastAsia" w:hint="eastAsia"/>
        </w:rPr>
        <w:t>（すべて予定</w:t>
      </w:r>
      <w:r w:rsidR="00827B6E" w:rsidRPr="00AD478C">
        <w:rPr>
          <w:rFonts w:asciiTheme="minorEastAsia" w:hAnsiTheme="minorEastAsia" w:hint="eastAsia"/>
        </w:rPr>
        <w:t>）</w:t>
      </w:r>
    </w:p>
    <w:p w:rsidR="00892A2D" w:rsidRDefault="00F656F8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４　後援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="00EF13EF" w:rsidRPr="00AD478C">
        <w:rPr>
          <w:rFonts w:asciiTheme="minorEastAsia" w:hAnsiTheme="minorEastAsia" w:hint="eastAsia"/>
        </w:rPr>
        <w:t>愛媛県教育委員会、</w:t>
      </w:r>
      <w:r w:rsidR="00E2516E">
        <w:rPr>
          <w:rFonts w:asciiTheme="minorEastAsia" w:hAnsiTheme="minorEastAsia" w:hint="eastAsia"/>
        </w:rPr>
        <w:t>松山市教育委員会、西条</w:t>
      </w:r>
      <w:r w:rsidRPr="00AD478C">
        <w:rPr>
          <w:rFonts w:asciiTheme="minorEastAsia" w:hAnsiTheme="minorEastAsia" w:hint="eastAsia"/>
        </w:rPr>
        <w:t>市教育委員会</w:t>
      </w:r>
      <w:r w:rsidR="0028722A">
        <w:rPr>
          <w:rFonts w:asciiTheme="minorEastAsia" w:hAnsiTheme="minorEastAsia" w:hint="eastAsia"/>
        </w:rPr>
        <w:t>（すべて予定</w:t>
      </w:r>
      <w:r w:rsidR="002638A1" w:rsidRPr="00AD478C">
        <w:rPr>
          <w:rFonts w:asciiTheme="minorEastAsia" w:hAnsiTheme="minorEastAsia" w:hint="eastAsia"/>
        </w:rPr>
        <w:t>）</w:t>
      </w:r>
    </w:p>
    <w:p w:rsidR="00892A2D" w:rsidRDefault="00F656F8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５　日時及び場所</w:t>
      </w:r>
    </w:p>
    <w:p w:rsidR="002129AE" w:rsidRPr="002129AE" w:rsidRDefault="002129AE" w:rsidP="006E5A64">
      <w:pPr>
        <w:ind w:firstLineChars="200" w:firstLine="3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（東予）令和２年８月　３日（月</w:t>
      </w:r>
      <w:r w:rsidRPr="009A43FB">
        <w:rPr>
          <w:rFonts w:asciiTheme="minorEastAsia" w:hAnsiTheme="minorEastAsia" w:hint="eastAsia"/>
        </w:rPr>
        <w:t>）９：００～</w:t>
      </w:r>
      <w:r w:rsidR="00F56F92">
        <w:rPr>
          <w:rFonts w:asciiTheme="minorEastAsia" w:hAnsiTheme="minorEastAsia" w:hint="eastAsia"/>
        </w:rPr>
        <w:t>１２</w:t>
      </w:r>
      <w:r w:rsidRPr="009A43FB">
        <w:rPr>
          <w:rFonts w:asciiTheme="minorEastAsia" w:hAnsiTheme="minorEastAsia" w:hint="eastAsia"/>
        </w:rPr>
        <w:t>：</w:t>
      </w:r>
      <w:r w:rsidR="00F56F92">
        <w:rPr>
          <w:rFonts w:asciiTheme="minorEastAsia" w:hAnsiTheme="minorEastAsia" w:hint="eastAsia"/>
        </w:rPr>
        <w:t>３</w:t>
      </w:r>
      <w:r w:rsidRPr="009A43FB">
        <w:rPr>
          <w:rFonts w:asciiTheme="minorEastAsia" w:hAnsiTheme="minorEastAsia" w:hint="eastAsia"/>
        </w:rPr>
        <w:t xml:space="preserve">０　</w:t>
      </w:r>
      <w:r>
        <w:rPr>
          <w:rFonts w:asciiTheme="minorEastAsia" w:hAnsiTheme="minorEastAsia" w:hint="eastAsia"/>
        </w:rPr>
        <w:t>愛媛県立西条高等</w:t>
      </w:r>
      <w:r w:rsidRPr="009A43FB">
        <w:rPr>
          <w:rFonts w:asciiTheme="minorEastAsia" w:hAnsiTheme="minorEastAsia" w:hint="eastAsia"/>
        </w:rPr>
        <w:t>学校</w:t>
      </w:r>
    </w:p>
    <w:p w:rsidR="003758BA" w:rsidRDefault="00FA22C0" w:rsidP="006E5A64">
      <w:pPr>
        <w:ind w:firstLineChars="100" w:firstLine="189"/>
        <w:rPr>
          <w:rFonts w:asciiTheme="minorEastAsia" w:hAnsiTheme="minorEastAsia"/>
        </w:rPr>
      </w:pPr>
      <w:r w:rsidRPr="009A43FB">
        <w:rPr>
          <w:rFonts w:asciiTheme="minorEastAsia" w:hAnsiTheme="minorEastAsia" w:hint="eastAsia"/>
        </w:rPr>
        <w:t xml:space="preserve">　</w:t>
      </w:r>
      <w:r w:rsidR="002129AE">
        <w:rPr>
          <w:rFonts w:asciiTheme="minorEastAsia" w:hAnsiTheme="minorEastAsia" w:hint="eastAsia"/>
        </w:rPr>
        <w:t>（中予）令和２年８月１８日（火</w:t>
      </w:r>
      <w:r w:rsidRPr="009A43FB">
        <w:rPr>
          <w:rFonts w:asciiTheme="minorEastAsia" w:hAnsiTheme="minorEastAsia" w:hint="eastAsia"/>
        </w:rPr>
        <w:t>）９：３０</w:t>
      </w:r>
      <w:r w:rsidR="00EA4E30">
        <w:rPr>
          <w:rFonts w:asciiTheme="minorEastAsia" w:hAnsiTheme="minorEastAsia" w:hint="eastAsia"/>
        </w:rPr>
        <w:t>～１３</w:t>
      </w:r>
      <w:r w:rsidRPr="009A43FB">
        <w:rPr>
          <w:rFonts w:asciiTheme="minorEastAsia" w:hAnsiTheme="minorEastAsia" w:hint="eastAsia"/>
        </w:rPr>
        <w:t>：</w:t>
      </w:r>
      <w:r w:rsidR="00F56F92">
        <w:rPr>
          <w:rFonts w:asciiTheme="minorEastAsia" w:hAnsiTheme="minorEastAsia" w:hint="eastAsia"/>
        </w:rPr>
        <w:t>２</w:t>
      </w:r>
      <w:r w:rsidRPr="009A43FB">
        <w:rPr>
          <w:rFonts w:asciiTheme="minorEastAsia" w:hAnsiTheme="minorEastAsia" w:hint="eastAsia"/>
        </w:rPr>
        <w:t xml:space="preserve">０　</w:t>
      </w:r>
      <w:r w:rsidRPr="00AD478C">
        <w:rPr>
          <w:rFonts w:asciiTheme="minorEastAsia" w:hAnsiTheme="minorEastAsia" w:hint="eastAsia"/>
        </w:rPr>
        <w:t>松山市総合コミュニティセンター</w:t>
      </w:r>
    </w:p>
    <w:p w:rsidR="003758BA" w:rsidRDefault="00A93B40" w:rsidP="00FA22C0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６　講師</w:t>
      </w:r>
    </w:p>
    <w:p w:rsidR="00050817" w:rsidRDefault="00FA22C0" w:rsidP="006E5A64">
      <w:pPr>
        <w:ind w:firstLineChars="200" w:firstLine="379"/>
        <w:rPr>
          <w:rFonts w:asciiTheme="minorEastAsia" w:hAnsiTheme="minorEastAsia"/>
        </w:rPr>
      </w:pPr>
      <w:r w:rsidRPr="00050817">
        <w:rPr>
          <w:rFonts w:asciiTheme="minorEastAsia" w:hAnsiTheme="minorEastAsia" w:hint="eastAsia"/>
        </w:rPr>
        <w:t>高村　江里香　先生（宇和島市立</w:t>
      </w:r>
      <w:r w:rsidRPr="00050817">
        <w:rPr>
          <w:rFonts w:asciiTheme="minorEastAsia" w:hAnsiTheme="minorEastAsia"/>
        </w:rPr>
        <w:t>鶴島小</w:t>
      </w:r>
      <w:r w:rsidR="00F56F92">
        <w:rPr>
          <w:rFonts w:asciiTheme="minorEastAsia" w:hAnsiTheme="minorEastAsia" w:hint="eastAsia"/>
        </w:rPr>
        <w:t>学校</w:t>
      </w:r>
      <w:r w:rsidRPr="00050817">
        <w:rPr>
          <w:rFonts w:asciiTheme="minorEastAsia" w:hAnsiTheme="minorEastAsia" w:hint="eastAsia"/>
        </w:rPr>
        <w:t>）</w:t>
      </w:r>
      <w:r w:rsidR="006E5A64">
        <w:rPr>
          <w:rFonts w:asciiTheme="minorEastAsia" w:hAnsiTheme="minorEastAsia" w:hint="eastAsia"/>
        </w:rPr>
        <w:t xml:space="preserve">　　</w:t>
      </w:r>
      <w:r w:rsidRPr="00050817">
        <w:rPr>
          <w:rFonts w:asciiTheme="minorEastAsia" w:hAnsiTheme="minorEastAsia" w:hint="eastAsia"/>
        </w:rPr>
        <w:t>馬越　愛　先生（今治市立</w:t>
      </w:r>
      <w:r w:rsidR="003758BA" w:rsidRPr="00050817">
        <w:rPr>
          <w:rFonts w:asciiTheme="minorEastAsia" w:hAnsiTheme="minorEastAsia" w:hint="eastAsia"/>
        </w:rPr>
        <w:t>波方</w:t>
      </w:r>
      <w:r w:rsidRPr="00050817">
        <w:rPr>
          <w:rFonts w:asciiTheme="minorEastAsia" w:hAnsiTheme="minorEastAsia"/>
        </w:rPr>
        <w:t>小</w:t>
      </w:r>
      <w:r w:rsidR="00F56F92">
        <w:rPr>
          <w:rFonts w:asciiTheme="minorEastAsia" w:hAnsiTheme="minorEastAsia" w:hint="eastAsia"/>
        </w:rPr>
        <w:t>学校</w:t>
      </w:r>
      <w:r w:rsidRPr="00050817">
        <w:rPr>
          <w:rFonts w:asciiTheme="minorEastAsia" w:hAnsiTheme="minorEastAsia" w:hint="eastAsia"/>
        </w:rPr>
        <w:t>）</w:t>
      </w:r>
    </w:p>
    <w:p w:rsidR="00F56F92" w:rsidRPr="007A7879" w:rsidRDefault="00794D33" w:rsidP="006E5A64">
      <w:pPr>
        <w:ind w:firstLineChars="200" w:firstLine="3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山本　理沙　先生（松前町立岡田中学校）</w:t>
      </w:r>
      <w:r w:rsidR="006E5A64">
        <w:rPr>
          <w:rFonts w:asciiTheme="minorEastAsia" w:hAnsiTheme="minorEastAsia" w:hint="eastAsia"/>
        </w:rPr>
        <w:t xml:space="preserve">　　　　</w:t>
      </w:r>
      <w:r w:rsidR="00F56F92" w:rsidRPr="007A7879">
        <w:rPr>
          <w:rFonts w:asciiTheme="minorEastAsia" w:hAnsiTheme="minorEastAsia" w:hint="eastAsia"/>
        </w:rPr>
        <w:t xml:space="preserve">長岡　晶子　先生（聖カタリナ大学）　</w:t>
      </w:r>
    </w:p>
    <w:p w:rsidR="00892A2D" w:rsidRPr="006E5A64" w:rsidRDefault="00892A2D" w:rsidP="00AD478C">
      <w:pPr>
        <w:rPr>
          <w:rFonts w:asciiTheme="minorEastAsia" w:hAnsiTheme="minorEastAsia"/>
        </w:rPr>
      </w:pPr>
    </w:p>
    <w:p w:rsidR="00892A2D" w:rsidRPr="00B22862" w:rsidRDefault="00F54847" w:rsidP="0035395B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７　対象　</w:t>
      </w:r>
      <w:r w:rsidR="00C87F97" w:rsidRPr="00AD478C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小・中・高・</w:t>
      </w:r>
      <w:r w:rsidR="00857EF1" w:rsidRPr="00AD478C">
        <w:rPr>
          <w:rFonts w:asciiTheme="minorEastAsia" w:hAnsiTheme="minorEastAsia" w:hint="eastAsia"/>
        </w:rPr>
        <w:t>特別支援学校・</w:t>
      </w:r>
      <w:r w:rsidRPr="00AD478C">
        <w:rPr>
          <w:rFonts w:asciiTheme="minorEastAsia" w:hAnsiTheme="minorEastAsia" w:hint="eastAsia"/>
        </w:rPr>
        <w:t>大学の指導者、中・高・大学生、市町村における体育指導者等</w:t>
      </w:r>
    </w:p>
    <w:p w:rsidR="00A22D10" w:rsidRPr="00F633E6" w:rsidRDefault="00360D3C" w:rsidP="00B22862">
      <w:r>
        <w:rPr>
          <w:rFonts w:hint="eastAsia"/>
        </w:rPr>
        <w:t>８　日程</w:t>
      </w:r>
      <w:r w:rsidR="00B22862">
        <w:rPr>
          <w:rFonts w:hint="eastAsia"/>
        </w:rPr>
        <w:t>（案）</w:t>
      </w:r>
    </w:p>
    <w:p w:rsidR="00E2516E" w:rsidRPr="00AD478C" w:rsidRDefault="00050817" w:rsidP="006E5A64">
      <w:pPr>
        <w:ind w:firstLineChars="100" w:firstLine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東</w:t>
      </w:r>
      <w:r w:rsidRPr="00AD478C">
        <w:rPr>
          <w:rFonts w:asciiTheme="minorEastAsia" w:hAnsiTheme="minorEastAsia" w:hint="eastAsia"/>
        </w:rPr>
        <w:t>予会場：</w:t>
      </w:r>
      <w:r>
        <w:rPr>
          <w:rFonts w:asciiTheme="minorEastAsia" w:hAnsiTheme="minorEastAsia" w:hint="eastAsia"/>
        </w:rPr>
        <w:t>愛媛県立西条高等学校</w:t>
      </w:r>
      <w:r w:rsidRPr="00AD478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</w:t>
      </w:r>
      <w:r w:rsidR="007233C5">
        <w:rPr>
          <w:rFonts w:asciiTheme="minorEastAsia" w:hAnsiTheme="minorEastAsia" w:hint="eastAsia"/>
        </w:rPr>
        <w:t xml:space="preserve">　</w:t>
      </w:r>
      <w:r w:rsidR="006E5A64">
        <w:rPr>
          <w:rFonts w:asciiTheme="minorEastAsia" w:hAnsiTheme="minorEastAsia" w:hint="eastAsia"/>
        </w:rPr>
        <w:t xml:space="preserve">　</w:t>
      </w:r>
      <w:r w:rsidR="007233C5">
        <w:rPr>
          <w:rFonts w:asciiTheme="minorEastAsia" w:hAnsiTheme="minorEastAsia" w:hint="eastAsia"/>
        </w:rPr>
        <w:t xml:space="preserve">　</w:t>
      </w:r>
      <w:r w:rsidR="00E2516E" w:rsidRPr="00AD478C">
        <w:rPr>
          <w:rFonts w:asciiTheme="minorEastAsia" w:hAnsiTheme="minorEastAsia" w:hint="eastAsia"/>
        </w:rPr>
        <w:t xml:space="preserve">（中予会場：松山市総合コミュニティセンター）    </w:t>
      </w:r>
    </w:p>
    <w:p w:rsidR="00E2516E" w:rsidRPr="00AD478C" w:rsidRDefault="00E2516E" w:rsidP="00E2516E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  </w:t>
      </w:r>
      <w:r w:rsidR="007A7879">
        <w:rPr>
          <w:rFonts w:asciiTheme="minorEastAsia" w:hAnsiTheme="minorEastAsia" w:hint="eastAsia"/>
        </w:rPr>
        <w:t xml:space="preserve"> </w:t>
      </w:r>
      <w:r w:rsidRPr="00AD478C">
        <w:rPr>
          <w:rFonts w:asciiTheme="minorEastAsia" w:hAnsiTheme="minorEastAsia" w:hint="eastAsia"/>
        </w:rPr>
        <w:t xml:space="preserve">　</w:t>
      </w:r>
      <w:r w:rsidR="00050817" w:rsidRPr="00AD478C">
        <w:rPr>
          <w:rFonts w:asciiTheme="minorEastAsia" w:hAnsiTheme="minorEastAsia" w:hint="eastAsia"/>
        </w:rPr>
        <w:t>8：30  ～   9：00　受付</w:t>
      </w:r>
      <w:r w:rsidR="00050817">
        <w:rPr>
          <w:rFonts w:asciiTheme="minorEastAsia" w:hAnsiTheme="minorEastAsia" w:hint="eastAsia"/>
        </w:rPr>
        <w:t xml:space="preserve">　　　　　　　</w:t>
      </w:r>
      <w:r w:rsidR="007233C5">
        <w:rPr>
          <w:rFonts w:asciiTheme="minorEastAsia" w:hAnsiTheme="minorEastAsia" w:hint="eastAsia"/>
        </w:rPr>
        <w:t xml:space="preserve">　</w:t>
      </w:r>
      <w:r w:rsidR="007A7879">
        <w:rPr>
          <w:rFonts w:asciiTheme="minorEastAsia" w:hAnsiTheme="minorEastAsia" w:hint="eastAsia"/>
        </w:rPr>
        <w:t xml:space="preserve"> </w:t>
      </w:r>
      <w:r w:rsidR="00050817">
        <w:rPr>
          <w:rFonts w:asciiTheme="minorEastAsia" w:hAnsiTheme="minorEastAsia" w:hint="eastAsia"/>
        </w:rPr>
        <w:t xml:space="preserve">　</w:t>
      </w:r>
      <w:r w:rsidR="006E5A64">
        <w:rPr>
          <w:rFonts w:asciiTheme="minorEastAsia" w:hAnsiTheme="minorEastAsia" w:hint="eastAsia"/>
        </w:rPr>
        <w:t xml:space="preserve">　</w:t>
      </w:r>
      <w:r w:rsidR="00050817">
        <w:rPr>
          <w:rFonts w:asciiTheme="minorEastAsia" w:hAnsiTheme="minorEastAsia" w:hint="eastAsia"/>
        </w:rPr>
        <w:t xml:space="preserve"> </w:t>
      </w:r>
      <w:r w:rsidR="006E5A64">
        <w:rPr>
          <w:rFonts w:asciiTheme="minorEastAsia" w:hAnsiTheme="minorEastAsia" w:hint="eastAsia"/>
        </w:rPr>
        <w:t xml:space="preserve">　</w:t>
      </w:r>
      <w:r w:rsidR="007233C5">
        <w:rPr>
          <w:rFonts w:asciiTheme="minorEastAsia" w:hAnsiTheme="minorEastAsia" w:hint="eastAsia"/>
        </w:rPr>
        <w:t xml:space="preserve">　</w:t>
      </w:r>
      <w:r w:rsidR="00050817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 xml:space="preserve">9：00  ～  </w:t>
      </w:r>
      <w:r w:rsidRPr="00AD478C">
        <w:rPr>
          <w:rFonts w:asciiTheme="minorEastAsia" w:hAnsiTheme="minorEastAsia"/>
        </w:rPr>
        <w:t xml:space="preserve"> </w:t>
      </w:r>
      <w:r w:rsidRPr="00AD478C">
        <w:rPr>
          <w:rFonts w:asciiTheme="minorEastAsia" w:hAnsiTheme="minorEastAsia" w:hint="eastAsia"/>
        </w:rPr>
        <w:t>9：30  受付</w:t>
      </w:r>
    </w:p>
    <w:p w:rsidR="00E2516E" w:rsidRPr="00AD478C" w:rsidRDefault="00E2516E" w:rsidP="00E2516E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50817" w:rsidRPr="00AD478C">
        <w:rPr>
          <w:rFonts w:asciiTheme="minorEastAsia" w:hAnsiTheme="minorEastAsia" w:hint="eastAsia"/>
        </w:rPr>
        <w:t xml:space="preserve"> 9：00  ～   9：10  開講式</w:t>
      </w:r>
      <w:r w:rsidR="00050817">
        <w:rPr>
          <w:rFonts w:asciiTheme="minorEastAsia" w:hAnsiTheme="minorEastAsia" w:hint="eastAsia"/>
        </w:rPr>
        <w:t xml:space="preserve">　　　　　　　</w:t>
      </w:r>
      <w:r w:rsidR="007233C5">
        <w:rPr>
          <w:rFonts w:asciiTheme="minorEastAsia" w:hAnsiTheme="minorEastAsia" w:hint="eastAsia"/>
        </w:rPr>
        <w:t xml:space="preserve">　</w:t>
      </w:r>
      <w:r w:rsidR="00050817">
        <w:rPr>
          <w:rFonts w:asciiTheme="minorEastAsia" w:hAnsiTheme="minorEastAsia" w:hint="eastAsia"/>
        </w:rPr>
        <w:t xml:space="preserve"> </w:t>
      </w:r>
      <w:r w:rsidR="007A7879">
        <w:rPr>
          <w:rFonts w:asciiTheme="minorEastAsia" w:hAnsiTheme="minorEastAsia" w:hint="eastAsia"/>
        </w:rPr>
        <w:t xml:space="preserve"> </w:t>
      </w:r>
      <w:r w:rsidR="007233C5">
        <w:rPr>
          <w:rFonts w:asciiTheme="minorEastAsia" w:hAnsiTheme="minorEastAsia" w:hint="eastAsia"/>
        </w:rPr>
        <w:t xml:space="preserve">　</w:t>
      </w:r>
      <w:r w:rsidR="006E5A64">
        <w:rPr>
          <w:rFonts w:asciiTheme="minorEastAsia" w:hAnsiTheme="minorEastAsia" w:hint="eastAsia"/>
        </w:rPr>
        <w:t xml:space="preserve">　　</w:t>
      </w:r>
      <w:r w:rsidR="00050817">
        <w:rPr>
          <w:rFonts w:asciiTheme="minorEastAsia" w:hAnsiTheme="minorEastAsia" w:hint="eastAsia"/>
        </w:rPr>
        <w:t xml:space="preserve">　</w:t>
      </w:r>
      <w:r w:rsidRPr="00AD478C">
        <w:rPr>
          <w:rFonts w:asciiTheme="minorEastAsia" w:hAnsiTheme="minorEastAsia" w:hint="eastAsia"/>
        </w:rPr>
        <w:t>9：30　～　 9：40  開講式</w:t>
      </w:r>
    </w:p>
    <w:p w:rsidR="00E2516E" w:rsidRPr="00542500" w:rsidRDefault="00E2516E" w:rsidP="00E2516E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 </w:t>
      </w:r>
      <w:r w:rsidR="007A7879">
        <w:rPr>
          <w:rFonts w:asciiTheme="minorEastAsia" w:hAnsiTheme="minorEastAsia" w:hint="eastAsia"/>
        </w:rPr>
        <w:t xml:space="preserve">　 </w:t>
      </w:r>
      <w:r w:rsidR="00050817" w:rsidRPr="00AD478C">
        <w:rPr>
          <w:rFonts w:asciiTheme="minorEastAsia" w:hAnsiTheme="minorEastAsia" w:hint="eastAsia"/>
        </w:rPr>
        <w:t xml:space="preserve"> 9：10　～　 9：</w:t>
      </w:r>
      <w:r w:rsidR="004F00E3">
        <w:rPr>
          <w:rFonts w:asciiTheme="minorEastAsia" w:hAnsiTheme="minorEastAsia" w:hint="eastAsia"/>
        </w:rPr>
        <w:t>5</w:t>
      </w:r>
      <w:r w:rsidR="00050817" w:rsidRPr="00AD478C">
        <w:rPr>
          <w:rFonts w:asciiTheme="minorEastAsia" w:hAnsiTheme="minorEastAsia" w:hint="eastAsia"/>
        </w:rPr>
        <w:t xml:space="preserve">0  </w:t>
      </w:r>
      <w:r w:rsidR="004F00E3" w:rsidRPr="00542500">
        <w:rPr>
          <w:rFonts w:asciiTheme="minorEastAsia" w:hAnsiTheme="minorEastAsia" w:hint="eastAsia"/>
        </w:rPr>
        <w:t>中学年作品（馬越先生）</w:t>
      </w:r>
      <w:r w:rsidR="007233C5">
        <w:rPr>
          <w:rFonts w:asciiTheme="minorEastAsia" w:hAnsiTheme="minorEastAsia" w:hint="eastAsia"/>
        </w:rPr>
        <w:t xml:space="preserve">　</w:t>
      </w:r>
      <w:r w:rsidR="006E5A64">
        <w:rPr>
          <w:rFonts w:asciiTheme="minorEastAsia" w:hAnsiTheme="minorEastAsia" w:hint="eastAsia"/>
        </w:rPr>
        <w:t xml:space="preserve">　　</w:t>
      </w:r>
      <w:r w:rsidR="007233C5">
        <w:rPr>
          <w:rFonts w:asciiTheme="minorEastAsia" w:hAnsiTheme="minorEastAsia" w:hint="eastAsia"/>
        </w:rPr>
        <w:t xml:space="preserve">　</w:t>
      </w:r>
      <w:r w:rsidRPr="00542500">
        <w:rPr>
          <w:rFonts w:asciiTheme="minorEastAsia" w:hAnsiTheme="minorEastAsia" w:hint="eastAsia"/>
        </w:rPr>
        <w:t xml:space="preserve">　9：40  ～　</w:t>
      </w:r>
      <w:r w:rsidR="00B22862" w:rsidRPr="00542500">
        <w:rPr>
          <w:rFonts w:asciiTheme="minorEastAsia" w:hAnsiTheme="minorEastAsia" w:hint="eastAsia"/>
        </w:rPr>
        <w:t xml:space="preserve"> 9</w:t>
      </w:r>
      <w:r w:rsidRPr="00542500">
        <w:rPr>
          <w:rFonts w:asciiTheme="minorEastAsia" w:hAnsiTheme="minorEastAsia" w:hint="eastAsia"/>
        </w:rPr>
        <w:t>：</w:t>
      </w:r>
      <w:r w:rsidR="00B22862" w:rsidRPr="00542500">
        <w:rPr>
          <w:rFonts w:asciiTheme="minorEastAsia" w:hAnsiTheme="minorEastAsia" w:hint="eastAsia"/>
        </w:rPr>
        <w:t>5</w:t>
      </w:r>
      <w:r w:rsidRPr="00542500">
        <w:rPr>
          <w:rFonts w:asciiTheme="minorEastAsia" w:hAnsiTheme="minorEastAsia" w:hint="eastAsia"/>
        </w:rPr>
        <w:t xml:space="preserve">0  </w:t>
      </w:r>
      <w:r w:rsidR="00050817" w:rsidRPr="00542500">
        <w:rPr>
          <w:rFonts w:asciiTheme="minorEastAsia" w:hAnsiTheme="minorEastAsia" w:hint="eastAsia"/>
        </w:rPr>
        <w:t>当連盟総会</w:t>
      </w:r>
    </w:p>
    <w:p w:rsidR="007233C5" w:rsidRPr="00542500" w:rsidRDefault="007233C5" w:rsidP="00E2516E">
      <w:pPr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　　　　　　 　 </w:t>
      </w:r>
      <w:r w:rsidR="009521A3">
        <w:rPr>
          <w:rFonts w:asciiTheme="minorEastAsia" w:hAnsiTheme="minorEastAsia" w:hint="eastAsia"/>
        </w:rPr>
        <w:t>『紅蓮華』</w:t>
      </w:r>
      <w:proofErr w:type="spellStart"/>
      <w:r w:rsidR="004F00E3" w:rsidRPr="00542500">
        <w:rPr>
          <w:rFonts w:asciiTheme="minorEastAsia" w:hAnsiTheme="minorEastAsia" w:hint="eastAsia"/>
        </w:rPr>
        <w:t>LiSA</w:t>
      </w:r>
      <w:proofErr w:type="spellEnd"/>
      <w:r w:rsidRPr="00542500">
        <w:rPr>
          <w:rFonts w:asciiTheme="minorEastAsia" w:hAnsiTheme="minorEastAsia" w:hint="eastAsia"/>
        </w:rPr>
        <w:t xml:space="preserve">  　　　　</w:t>
      </w:r>
      <w:r w:rsidR="006E5A64" w:rsidRPr="00542500">
        <w:rPr>
          <w:rFonts w:asciiTheme="minorEastAsia" w:hAnsiTheme="minorEastAsia" w:hint="eastAsia"/>
        </w:rPr>
        <w:t xml:space="preserve">　</w:t>
      </w:r>
      <w:r w:rsidRPr="00542500">
        <w:rPr>
          <w:rFonts w:asciiTheme="minorEastAsia" w:hAnsiTheme="minorEastAsia" w:hint="eastAsia"/>
        </w:rPr>
        <w:t xml:space="preserve">　</w:t>
      </w:r>
      <w:r w:rsidR="004F00E3">
        <w:rPr>
          <w:rFonts w:asciiTheme="minorEastAsia" w:hAnsiTheme="minorEastAsia" w:hint="eastAsia"/>
        </w:rPr>
        <w:t xml:space="preserve">　　　　　</w:t>
      </w:r>
      <w:r w:rsidR="006E5A64" w:rsidRPr="00542500">
        <w:rPr>
          <w:rFonts w:asciiTheme="minorEastAsia" w:hAnsiTheme="minorEastAsia" w:hint="eastAsia"/>
        </w:rPr>
        <w:t xml:space="preserve">　</w:t>
      </w:r>
      <w:r w:rsidRPr="00542500">
        <w:rPr>
          <w:rFonts w:asciiTheme="minorEastAsia" w:hAnsiTheme="minorEastAsia" w:hint="eastAsia"/>
        </w:rPr>
        <w:t>9：50　～　10：</w:t>
      </w:r>
      <w:r w:rsidR="009521A3">
        <w:rPr>
          <w:rFonts w:asciiTheme="minorEastAsia" w:hAnsiTheme="minorEastAsia" w:hint="eastAsia"/>
        </w:rPr>
        <w:t>30</w:t>
      </w:r>
      <w:r w:rsidRPr="00542500">
        <w:rPr>
          <w:rFonts w:asciiTheme="minorEastAsia" w:hAnsiTheme="minorEastAsia" w:hint="eastAsia"/>
        </w:rPr>
        <w:t xml:space="preserve">  </w:t>
      </w:r>
      <w:r w:rsidR="009521A3">
        <w:rPr>
          <w:rFonts w:asciiTheme="minorEastAsia" w:hAnsiTheme="minorEastAsia" w:hint="eastAsia"/>
        </w:rPr>
        <w:t>中学年作品（馬越</w:t>
      </w:r>
      <w:r w:rsidRPr="00542500">
        <w:rPr>
          <w:rFonts w:asciiTheme="minorEastAsia" w:hAnsiTheme="minorEastAsia" w:hint="eastAsia"/>
        </w:rPr>
        <w:t>先生）</w:t>
      </w:r>
    </w:p>
    <w:p w:rsidR="00E2516E" w:rsidRPr="00542500" w:rsidRDefault="00E2516E" w:rsidP="006E5A64">
      <w:pPr>
        <w:ind w:firstLineChars="50" w:firstLine="95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 </w:t>
      </w:r>
      <w:r w:rsidR="007A7879" w:rsidRPr="00542500">
        <w:rPr>
          <w:rFonts w:asciiTheme="minorEastAsia" w:hAnsiTheme="minorEastAsia" w:hint="eastAsia"/>
        </w:rPr>
        <w:t xml:space="preserve">　</w:t>
      </w:r>
      <w:r w:rsidR="00050817" w:rsidRPr="00542500">
        <w:rPr>
          <w:rFonts w:asciiTheme="minorEastAsia" w:hAnsiTheme="minorEastAsia" w:hint="eastAsia"/>
        </w:rPr>
        <w:t xml:space="preserve"> 9：</w:t>
      </w:r>
      <w:r w:rsidR="004F00E3">
        <w:rPr>
          <w:rFonts w:asciiTheme="minorEastAsia" w:hAnsiTheme="minorEastAsia" w:hint="eastAsia"/>
        </w:rPr>
        <w:t>5</w:t>
      </w:r>
      <w:r w:rsidR="00050817" w:rsidRPr="00542500">
        <w:rPr>
          <w:rFonts w:asciiTheme="minorEastAsia" w:hAnsiTheme="minorEastAsia" w:hint="eastAsia"/>
        </w:rPr>
        <w:t xml:space="preserve">0  ～  10：20  </w:t>
      </w:r>
      <w:r w:rsidR="004F00E3">
        <w:rPr>
          <w:rFonts w:asciiTheme="minorEastAsia" w:hAnsiTheme="minorEastAsia" w:hint="eastAsia"/>
        </w:rPr>
        <w:t>低学年作品（山本先生）</w:t>
      </w:r>
      <w:r w:rsidR="00050817" w:rsidRPr="00542500">
        <w:rPr>
          <w:rFonts w:asciiTheme="minorEastAsia" w:hAnsiTheme="minorEastAsia" w:hint="eastAsia"/>
        </w:rPr>
        <w:t xml:space="preserve">　</w:t>
      </w:r>
      <w:r w:rsidR="007233C5" w:rsidRPr="00542500">
        <w:rPr>
          <w:rFonts w:asciiTheme="minorEastAsia" w:hAnsiTheme="minorEastAsia" w:hint="eastAsia"/>
        </w:rPr>
        <w:t xml:space="preserve">　</w:t>
      </w:r>
      <w:r w:rsidR="006E5A64" w:rsidRPr="00542500">
        <w:rPr>
          <w:rFonts w:asciiTheme="minorEastAsia" w:hAnsiTheme="minorEastAsia" w:hint="eastAsia"/>
        </w:rPr>
        <w:t xml:space="preserve">　</w:t>
      </w:r>
      <w:r w:rsidR="00050817" w:rsidRPr="00542500">
        <w:rPr>
          <w:rFonts w:asciiTheme="minorEastAsia" w:hAnsiTheme="minorEastAsia" w:hint="eastAsia"/>
        </w:rPr>
        <w:t xml:space="preserve">　</w:t>
      </w:r>
      <w:r w:rsidR="007233C5" w:rsidRPr="00542500">
        <w:rPr>
          <w:rFonts w:asciiTheme="minorEastAsia" w:hAnsiTheme="minorEastAsia" w:hint="eastAsia"/>
        </w:rPr>
        <w:t xml:space="preserve">　　</w:t>
      </w:r>
      <w:r w:rsidR="006E5A64" w:rsidRPr="00542500">
        <w:rPr>
          <w:rFonts w:asciiTheme="minorEastAsia" w:hAnsiTheme="minorEastAsia" w:hint="eastAsia"/>
        </w:rPr>
        <w:t xml:space="preserve">　</w:t>
      </w:r>
      <w:r w:rsidR="007233C5" w:rsidRPr="00542500">
        <w:rPr>
          <w:rFonts w:asciiTheme="minorEastAsia" w:hAnsiTheme="minorEastAsia" w:hint="eastAsia"/>
        </w:rPr>
        <w:t xml:space="preserve">　 　　</w:t>
      </w:r>
      <w:r w:rsidR="009521A3">
        <w:rPr>
          <w:rFonts w:asciiTheme="minorEastAsia" w:hAnsiTheme="minorEastAsia" w:hint="eastAsia"/>
        </w:rPr>
        <w:t>『紅蓮華』</w:t>
      </w:r>
      <w:proofErr w:type="spellStart"/>
      <w:r w:rsidR="009521A3" w:rsidRPr="00542500">
        <w:rPr>
          <w:rFonts w:asciiTheme="minorEastAsia" w:hAnsiTheme="minorEastAsia" w:hint="eastAsia"/>
        </w:rPr>
        <w:t>LiSA</w:t>
      </w:r>
      <w:proofErr w:type="spellEnd"/>
    </w:p>
    <w:p w:rsidR="007233C5" w:rsidRPr="00542500" w:rsidRDefault="004F00E3" w:rsidP="006E5A64">
      <w:pPr>
        <w:ind w:firstLineChars="800" w:firstLine="1515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>『I want you back』twice</w:t>
      </w:r>
      <w:r w:rsidR="007233C5" w:rsidRPr="00542500">
        <w:rPr>
          <w:rFonts w:asciiTheme="minorEastAsia" w:hAnsiTheme="minorEastAsia" w:hint="eastAsia"/>
        </w:rPr>
        <w:t xml:space="preserve">　</w:t>
      </w:r>
      <w:r w:rsidR="006E5A64" w:rsidRPr="00542500">
        <w:rPr>
          <w:rFonts w:asciiTheme="minorEastAsia" w:hAnsiTheme="minorEastAsia" w:hint="eastAsia"/>
        </w:rPr>
        <w:t xml:space="preserve"> 　</w:t>
      </w:r>
      <w:r w:rsidR="007233C5" w:rsidRPr="0054250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="007233C5" w:rsidRPr="00542500">
        <w:rPr>
          <w:rFonts w:asciiTheme="minorEastAsia" w:hAnsiTheme="minorEastAsia" w:hint="eastAsia"/>
        </w:rPr>
        <w:t>10：</w:t>
      </w:r>
      <w:r w:rsidR="009521A3">
        <w:rPr>
          <w:rFonts w:asciiTheme="minorEastAsia" w:hAnsiTheme="minorEastAsia" w:hint="eastAsia"/>
        </w:rPr>
        <w:t>30</w:t>
      </w:r>
      <w:r w:rsidR="007233C5" w:rsidRPr="00542500">
        <w:rPr>
          <w:rFonts w:asciiTheme="minorEastAsia" w:hAnsiTheme="minorEastAsia" w:hint="eastAsia"/>
        </w:rPr>
        <w:t xml:space="preserve">  ～  11：00  </w:t>
      </w:r>
      <w:r w:rsidR="009521A3">
        <w:rPr>
          <w:rFonts w:asciiTheme="minorEastAsia" w:hAnsiTheme="minorEastAsia" w:hint="eastAsia"/>
        </w:rPr>
        <w:t>低学年作品（山本</w:t>
      </w:r>
      <w:r w:rsidR="007233C5" w:rsidRPr="00542500">
        <w:rPr>
          <w:rFonts w:asciiTheme="minorEastAsia" w:hAnsiTheme="minorEastAsia" w:hint="eastAsia"/>
        </w:rPr>
        <w:t>先生）</w:t>
      </w:r>
    </w:p>
    <w:p w:rsidR="00E2516E" w:rsidRPr="00542500" w:rsidRDefault="00050817" w:rsidP="006E5A64">
      <w:pPr>
        <w:ind w:firstLineChars="200" w:firstLine="379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>10：20　～　1</w:t>
      </w:r>
      <w:r w:rsidRPr="00542500">
        <w:rPr>
          <w:rFonts w:asciiTheme="minorEastAsia" w:hAnsiTheme="minorEastAsia"/>
        </w:rPr>
        <w:t>1</w:t>
      </w:r>
      <w:r w:rsidRPr="00542500">
        <w:rPr>
          <w:rFonts w:asciiTheme="minorEastAsia" w:hAnsiTheme="minorEastAsia" w:hint="eastAsia"/>
        </w:rPr>
        <w:t xml:space="preserve">：00  </w:t>
      </w:r>
      <w:r w:rsidR="004F00E3" w:rsidRPr="00542500">
        <w:rPr>
          <w:rFonts w:asciiTheme="minorEastAsia" w:hAnsiTheme="minorEastAsia" w:hint="eastAsia"/>
        </w:rPr>
        <w:t>中学年作品（高村先生）</w:t>
      </w:r>
      <w:r w:rsidRPr="00542500">
        <w:rPr>
          <w:rFonts w:asciiTheme="minorEastAsia" w:hAnsiTheme="minorEastAsia" w:hint="eastAsia"/>
        </w:rPr>
        <w:t xml:space="preserve">   </w:t>
      </w:r>
      <w:r w:rsidR="007A7879" w:rsidRPr="00542500">
        <w:rPr>
          <w:rFonts w:asciiTheme="minorEastAsia" w:hAnsiTheme="minorEastAsia" w:hint="eastAsia"/>
        </w:rPr>
        <w:t xml:space="preserve"> </w:t>
      </w:r>
      <w:r w:rsidRPr="00542500">
        <w:rPr>
          <w:rFonts w:asciiTheme="minorEastAsia" w:hAnsiTheme="minorEastAsia" w:hint="eastAsia"/>
        </w:rPr>
        <w:t xml:space="preserve"> </w:t>
      </w:r>
      <w:r w:rsidR="007233C5" w:rsidRPr="00542500">
        <w:rPr>
          <w:rFonts w:asciiTheme="minorEastAsia" w:hAnsiTheme="minorEastAsia" w:hint="eastAsia"/>
        </w:rPr>
        <w:t xml:space="preserve">　　</w:t>
      </w:r>
      <w:r w:rsidR="006E5A64" w:rsidRPr="00542500">
        <w:rPr>
          <w:rFonts w:asciiTheme="minorEastAsia" w:hAnsiTheme="minorEastAsia" w:hint="eastAsia"/>
        </w:rPr>
        <w:t xml:space="preserve">　　　</w:t>
      </w:r>
      <w:r w:rsidR="007233C5" w:rsidRPr="00542500">
        <w:rPr>
          <w:rFonts w:asciiTheme="minorEastAsia" w:hAnsiTheme="minorEastAsia" w:hint="eastAsia"/>
        </w:rPr>
        <w:t xml:space="preserve">　</w:t>
      </w:r>
      <w:r w:rsidRPr="00542500">
        <w:rPr>
          <w:rFonts w:asciiTheme="minorEastAsia" w:hAnsiTheme="minorEastAsia" w:hint="eastAsia"/>
        </w:rPr>
        <w:t xml:space="preserve">  </w:t>
      </w:r>
      <w:r w:rsidR="007A7879" w:rsidRPr="00542500">
        <w:rPr>
          <w:rFonts w:asciiTheme="minorEastAsia" w:hAnsiTheme="minorEastAsia" w:hint="eastAsia"/>
        </w:rPr>
        <w:t xml:space="preserve">　</w:t>
      </w:r>
      <w:r w:rsidR="009521A3" w:rsidRPr="00542500">
        <w:rPr>
          <w:rFonts w:asciiTheme="minorEastAsia" w:hAnsiTheme="minorEastAsia" w:hint="eastAsia"/>
        </w:rPr>
        <w:t>『I want you back』twice</w:t>
      </w:r>
    </w:p>
    <w:p w:rsidR="006E5A64" w:rsidRPr="00542500" w:rsidRDefault="004F00E3" w:rsidP="006E5A64">
      <w:pPr>
        <w:ind w:firstLineChars="800" w:firstLine="1515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>『ダンシングヒーロー』荻野目洋子</w:t>
      </w:r>
      <w:r>
        <w:rPr>
          <w:rFonts w:asciiTheme="minorEastAsia" w:hAnsiTheme="minorEastAsia" w:hint="eastAsia"/>
        </w:rPr>
        <w:t xml:space="preserve">   </w:t>
      </w:r>
      <w:r w:rsidR="006E5A64" w:rsidRPr="00542500">
        <w:rPr>
          <w:rFonts w:asciiTheme="minorEastAsia" w:hAnsiTheme="minorEastAsia" w:hint="eastAsia"/>
        </w:rPr>
        <w:t xml:space="preserve">    11：00　～　11：10　休憩</w:t>
      </w:r>
    </w:p>
    <w:p w:rsidR="007A7879" w:rsidRPr="00542500" w:rsidRDefault="00E2516E" w:rsidP="006E5A64">
      <w:pPr>
        <w:ind w:firstLineChars="50" w:firstLine="95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　</w:t>
      </w:r>
      <w:r w:rsidR="00050817" w:rsidRPr="00542500">
        <w:rPr>
          <w:rFonts w:asciiTheme="minorEastAsia" w:hAnsiTheme="minorEastAsia" w:hint="eastAsia"/>
        </w:rPr>
        <w:t xml:space="preserve"> 11：00　～  11：10　休憩              </w:t>
      </w:r>
      <w:r w:rsidR="007A7879" w:rsidRPr="00542500">
        <w:rPr>
          <w:rFonts w:asciiTheme="minorEastAsia" w:hAnsiTheme="minorEastAsia" w:hint="eastAsia"/>
        </w:rPr>
        <w:t xml:space="preserve"> </w:t>
      </w:r>
      <w:r w:rsidR="007233C5" w:rsidRPr="00542500">
        <w:rPr>
          <w:rFonts w:asciiTheme="minorEastAsia" w:hAnsiTheme="minorEastAsia" w:hint="eastAsia"/>
        </w:rPr>
        <w:t xml:space="preserve">　</w:t>
      </w:r>
      <w:r w:rsidR="00050817" w:rsidRPr="00542500">
        <w:rPr>
          <w:rFonts w:asciiTheme="minorEastAsia" w:hAnsiTheme="minorEastAsia" w:hint="eastAsia"/>
        </w:rPr>
        <w:t xml:space="preserve">  </w:t>
      </w:r>
      <w:r w:rsidR="006E5A64" w:rsidRPr="00542500">
        <w:rPr>
          <w:rFonts w:asciiTheme="minorEastAsia" w:hAnsiTheme="minorEastAsia" w:hint="eastAsia"/>
        </w:rPr>
        <w:t xml:space="preserve">　　　</w:t>
      </w:r>
      <w:r w:rsidR="00050817" w:rsidRPr="00542500">
        <w:rPr>
          <w:rFonts w:asciiTheme="minorEastAsia" w:hAnsiTheme="minorEastAsia" w:hint="eastAsia"/>
        </w:rPr>
        <w:t xml:space="preserve">  </w:t>
      </w:r>
      <w:r w:rsidR="006E5A64" w:rsidRPr="00542500">
        <w:rPr>
          <w:rFonts w:asciiTheme="minorEastAsia" w:hAnsiTheme="minorEastAsia" w:hint="eastAsia"/>
        </w:rPr>
        <w:t>11：10  ～  11：50</w:t>
      </w:r>
      <w:r w:rsidR="009521A3">
        <w:rPr>
          <w:rFonts w:asciiTheme="minorEastAsia" w:hAnsiTheme="minorEastAsia" w:hint="eastAsia"/>
        </w:rPr>
        <w:t xml:space="preserve">　中学年作品（高村</w:t>
      </w:r>
      <w:r w:rsidR="006E5A64" w:rsidRPr="00542500">
        <w:rPr>
          <w:rFonts w:asciiTheme="minorEastAsia" w:hAnsiTheme="minorEastAsia" w:hint="eastAsia"/>
        </w:rPr>
        <w:t>先生）</w:t>
      </w:r>
      <w:r w:rsidR="007A7879" w:rsidRPr="00542500">
        <w:rPr>
          <w:rFonts w:asciiTheme="minorEastAsia" w:hAnsiTheme="minorEastAsia" w:hint="eastAsia"/>
        </w:rPr>
        <w:t xml:space="preserve">　</w:t>
      </w:r>
    </w:p>
    <w:p w:rsidR="00E2516E" w:rsidRPr="009521A3" w:rsidRDefault="00E2516E" w:rsidP="006E5A64">
      <w:pPr>
        <w:ind w:firstLineChars="150" w:firstLine="284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 </w:t>
      </w:r>
      <w:r w:rsidR="00050817" w:rsidRPr="00542500">
        <w:rPr>
          <w:rFonts w:asciiTheme="minorEastAsia" w:hAnsiTheme="minorEastAsia" w:hint="eastAsia"/>
        </w:rPr>
        <w:t xml:space="preserve">11：10  ～　11：40  </w:t>
      </w:r>
      <w:r w:rsidR="007233C5" w:rsidRPr="00542500">
        <w:rPr>
          <w:rFonts w:asciiTheme="minorEastAsia" w:hAnsiTheme="minorEastAsia" w:hint="eastAsia"/>
        </w:rPr>
        <w:t>低学年作品（長岡先生）</w:t>
      </w:r>
      <w:r w:rsidR="00050817" w:rsidRPr="00542500">
        <w:rPr>
          <w:rFonts w:asciiTheme="minorEastAsia" w:hAnsiTheme="minorEastAsia" w:hint="eastAsia"/>
        </w:rPr>
        <w:t xml:space="preserve">    </w:t>
      </w:r>
      <w:r w:rsidR="007A7879" w:rsidRPr="00542500">
        <w:rPr>
          <w:rFonts w:asciiTheme="minorEastAsia" w:hAnsiTheme="minorEastAsia" w:hint="eastAsia"/>
        </w:rPr>
        <w:t xml:space="preserve">　</w:t>
      </w:r>
      <w:r w:rsidR="006E5A64" w:rsidRPr="00542500">
        <w:rPr>
          <w:rFonts w:asciiTheme="minorEastAsia" w:hAnsiTheme="minorEastAsia" w:hint="eastAsia"/>
        </w:rPr>
        <w:t xml:space="preserve">　             </w:t>
      </w:r>
      <w:r w:rsidR="009521A3" w:rsidRPr="00542500">
        <w:rPr>
          <w:rFonts w:asciiTheme="minorEastAsia" w:hAnsiTheme="minorEastAsia" w:hint="eastAsia"/>
        </w:rPr>
        <w:t>『ダンシングヒーロー』荻野目洋子</w:t>
      </w:r>
    </w:p>
    <w:p w:rsidR="006E5A64" w:rsidRPr="00542500" w:rsidRDefault="006E5A64" w:rsidP="006E5A64">
      <w:pPr>
        <w:ind w:firstLineChars="150" w:firstLine="284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             『やってみよう』</w:t>
      </w:r>
      <w:r w:rsidR="00542500">
        <w:rPr>
          <w:rFonts w:asciiTheme="minorEastAsia" w:hAnsiTheme="minorEastAsia" w:hint="eastAsia"/>
        </w:rPr>
        <w:t xml:space="preserve">WANIMA  </w:t>
      </w:r>
      <w:r w:rsidRPr="00542500">
        <w:rPr>
          <w:rFonts w:asciiTheme="minorEastAsia" w:hAnsiTheme="minorEastAsia" w:hint="eastAsia"/>
        </w:rPr>
        <w:t xml:space="preserve">　　　　　　　 11：50　～　12：20  低学年作品（長岡先生）</w:t>
      </w:r>
    </w:p>
    <w:p w:rsidR="00E2516E" w:rsidRPr="00542500" w:rsidRDefault="00050817" w:rsidP="006E5A64">
      <w:pPr>
        <w:ind w:firstLineChars="200" w:firstLine="379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11：40　～　12：20  </w:t>
      </w:r>
      <w:r w:rsidR="007233C5" w:rsidRPr="00542500">
        <w:rPr>
          <w:rFonts w:asciiTheme="minorEastAsia" w:hAnsiTheme="minorEastAsia" w:hint="eastAsia"/>
        </w:rPr>
        <w:t>高学年・中学生作品（山本先生）</w:t>
      </w:r>
      <w:r w:rsidR="00542500">
        <w:rPr>
          <w:rFonts w:asciiTheme="minorEastAsia" w:hAnsiTheme="minorEastAsia" w:hint="eastAsia"/>
        </w:rPr>
        <w:t xml:space="preserve">             </w:t>
      </w:r>
      <w:r w:rsidR="00542500" w:rsidRPr="00542500">
        <w:rPr>
          <w:rFonts w:asciiTheme="minorEastAsia" w:hAnsiTheme="minorEastAsia" w:hint="eastAsia"/>
        </w:rPr>
        <w:t>『やってみよう』</w:t>
      </w:r>
      <w:r w:rsidR="00542500">
        <w:rPr>
          <w:rFonts w:asciiTheme="minorEastAsia" w:hAnsiTheme="minorEastAsia" w:hint="eastAsia"/>
        </w:rPr>
        <w:t>WANIMA</w:t>
      </w:r>
    </w:p>
    <w:p w:rsidR="007233C5" w:rsidRPr="00542500" w:rsidRDefault="007233C5" w:rsidP="006E5A64">
      <w:pPr>
        <w:ind w:firstLineChars="800" w:firstLine="1515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>『夜に駆ける』YOASOBI</w:t>
      </w:r>
      <w:r w:rsidR="006E5A64" w:rsidRPr="00542500">
        <w:rPr>
          <w:rFonts w:asciiTheme="minorEastAsia" w:hAnsiTheme="minorEastAsia" w:hint="eastAsia"/>
        </w:rPr>
        <w:t xml:space="preserve">　　　　　　　　　12：20　～　12：30　休憩</w:t>
      </w:r>
    </w:p>
    <w:p w:rsidR="00E2516E" w:rsidRPr="00542500" w:rsidRDefault="00E2516E" w:rsidP="00E2516E">
      <w:pPr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    </w:t>
      </w:r>
      <w:r w:rsidR="00050817" w:rsidRPr="00542500">
        <w:rPr>
          <w:rFonts w:asciiTheme="minorEastAsia" w:hAnsiTheme="minorEastAsia" w:hint="eastAsia"/>
        </w:rPr>
        <w:t>12：20　～　12：3</w:t>
      </w:r>
      <w:r w:rsidR="00050817" w:rsidRPr="00542500">
        <w:rPr>
          <w:rFonts w:asciiTheme="minorEastAsia" w:hAnsiTheme="minorEastAsia"/>
        </w:rPr>
        <w:t>0</w:t>
      </w:r>
      <w:r w:rsidR="00050817" w:rsidRPr="00542500">
        <w:rPr>
          <w:rFonts w:asciiTheme="minorEastAsia" w:hAnsiTheme="minorEastAsia" w:hint="eastAsia"/>
        </w:rPr>
        <w:t xml:space="preserve">　閉講式             </w:t>
      </w:r>
      <w:r w:rsidR="007A7879" w:rsidRPr="00542500">
        <w:rPr>
          <w:rFonts w:asciiTheme="minorEastAsia" w:hAnsiTheme="minorEastAsia" w:hint="eastAsia"/>
        </w:rPr>
        <w:t xml:space="preserve"> </w:t>
      </w:r>
      <w:r w:rsidR="00050817" w:rsidRPr="00542500">
        <w:rPr>
          <w:rFonts w:asciiTheme="minorEastAsia" w:hAnsiTheme="minorEastAsia" w:hint="eastAsia"/>
        </w:rPr>
        <w:t xml:space="preserve"> </w:t>
      </w:r>
      <w:r w:rsidR="006E5A64" w:rsidRPr="00542500">
        <w:rPr>
          <w:rFonts w:asciiTheme="minorEastAsia" w:hAnsiTheme="minorEastAsia" w:hint="eastAsia"/>
        </w:rPr>
        <w:t xml:space="preserve">　　　　　12：</w:t>
      </w:r>
      <w:r w:rsidR="00542500">
        <w:rPr>
          <w:rFonts w:asciiTheme="minorEastAsia" w:hAnsiTheme="minorEastAsia" w:hint="eastAsia"/>
        </w:rPr>
        <w:t>3</w:t>
      </w:r>
      <w:r w:rsidR="006E5A64" w:rsidRPr="00542500">
        <w:rPr>
          <w:rFonts w:asciiTheme="minorEastAsia" w:hAnsiTheme="minorEastAsia" w:hint="eastAsia"/>
        </w:rPr>
        <w:t xml:space="preserve">0　～　</w:t>
      </w:r>
      <w:r w:rsidR="00542500">
        <w:rPr>
          <w:rFonts w:asciiTheme="minorEastAsia" w:hAnsiTheme="minorEastAsia" w:hint="eastAsia"/>
        </w:rPr>
        <w:t>13</w:t>
      </w:r>
      <w:r w:rsidR="006E5A64" w:rsidRPr="00542500">
        <w:rPr>
          <w:rFonts w:asciiTheme="minorEastAsia" w:hAnsiTheme="minorEastAsia" w:hint="eastAsia"/>
        </w:rPr>
        <w:t>：</w:t>
      </w:r>
      <w:r w:rsidR="00542500">
        <w:rPr>
          <w:rFonts w:asciiTheme="minorEastAsia" w:hAnsiTheme="minorEastAsia" w:hint="eastAsia"/>
        </w:rPr>
        <w:t>1</w:t>
      </w:r>
      <w:r w:rsidR="006E5A64" w:rsidRPr="00542500">
        <w:rPr>
          <w:rFonts w:asciiTheme="minorEastAsia" w:hAnsiTheme="minorEastAsia" w:hint="eastAsia"/>
        </w:rPr>
        <w:t>0　高学年・中学生作品（山本先生）</w:t>
      </w:r>
    </w:p>
    <w:p w:rsidR="007A7879" w:rsidRPr="00542500" w:rsidRDefault="007A7879" w:rsidP="00E2516E">
      <w:pPr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 xml:space="preserve">                                             </w:t>
      </w:r>
      <w:r w:rsidR="006E5A64" w:rsidRPr="00542500">
        <w:rPr>
          <w:rFonts w:asciiTheme="minorEastAsia" w:hAnsiTheme="minorEastAsia" w:hint="eastAsia"/>
        </w:rPr>
        <w:t xml:space="preserve">　　　　</w:t>
      </w:r>
      <w:r w:rsidRPr="00542500">
        <w:rPr>
          <w:rFonts w:asciiTheme="minorEastAsia" w:hAnsiTheme="minorEastAsia" w:hint="eastAsia"/>
        </w:rPr>
        <w:t xml:space="preserve"> </w:t>
      </w:r>
      <w:r w:rsidR="006E5A64" w:rsidRPr="00542500">
        <w:rPr>
          <w:rFonts w:asciiTheme="minorEastAsia" w:hAnsiTheme="minorEastAsia" w:hint="eastAsia"/>
        </w:rPr>
        <w:t xml:space="preserve">　　　　　　</w:t>
      </w:r>
      <w:r w:rsidRPr="00542500">
        <w:rPr>
          <w:rFonts w:asciiTheme="minorEastAsia" w:hAnsiTheme="minorEastAsia" w:hint="eastAsia"/>
        </w:rPr>
        <w:t xml:space="preserve"> </w:t>
      </w:r>
      <w:r w:rsidR="006E5A64" w:rsidRPr="00542500">
        <w:rPr>
          <w:rFonts w:asciiTheme="minorEastAsia" w:hAnsiTheme="minorEastAsia" w:hint="eastAsia"/>
        </w:rPr>
        <w:t>『夜に駆ける』YOASOBI</w:t>
      </w:r>
    </w:p>
    <w:p w:rsidR="00E2516E" w:rsidRPr="00AD478C" w:rsidRDefault="00E2516E" w:rsidP="006E5A64">
      <w:pPr>
        <w:ind w:firstLineChars="2750" w:firstLine="5207"/>
        <w:rPr>
          <w:rFonts w:asciiTheme="minorEastAsia" w:hAnsiTheme="minorEastAsia"/>
        </w:rPr>
      </w:pPr>
      <w:r w:rsidRPr="00542500">
        <w:rPr>
          <w:rFonts w:asciiTheme="minorEastAsia" w:hAnsiTheme="minorEastAsia" w:hint="eastAsia"/>
        </w:rPr>
        <w:t>13：</w:t>
      </w:r>
      <w:r w:rsidR="00B22862" w:rsidRPr="00542500">
        <w:rPr>
          <w:rFonts w:asciiTheme="minorEastAsia" w:hAnsiTheme="minorEastAsia" w:hint="eastAsia"/>
        </w:rPr>
        <w:t>1</w:t>
      </w:r>
      <w:r w:rsidRPr="00542500">
        <w:rPr>
          <w:rFonts w:asciiTheme="minorEastAsia" w:hAnsiTheme="minorEastAsia" w:hint="eastAsia"/>
        </w:rPr>
        <w:t xml:space="preserve">0  ～　</w:t>
      </w:r>
      <w:r w:rsidR="00B22862" w:rsidRPr="00542500">
        <w:rPr>
          <w:rFonts w:asciiTheme="minorEastAsia" w:hAnsiTheme="minorEastAsia" w:hint="eastAsia"/>
        </w:rPr>
        <w:t>13</w:t>
      </w:r>
      <w:r w:rsidRPr="00542500">
        <w:rPr>
          <w:rFonts w:asciiTheme="minorEastAsia" w:hAnsiTheme="minorEastAsia" w:hint="eastAsia"/>
        </w:rPr>
        <w:t>：</w:t>
      </w:r>
      <w:r w:rsidR="00B22862" w:rsidRPr="00542500">
        <w:rPr>
          <w:rFonts w:asciiTheme="minorEastAsia" w:hAnsiTheme="minorEastAsia" w:hint="eastAsia"/>
        </w:rPr>
        <w:t>2</w:t>
      </w:r>
      <w:r w:rsidRPr="00542500">
        <w:rPr>
          <w:rFonts w:asciiTheme="minorEastAsia" w:hAnsiTheme="minorEastAsia" w:hint="eastAsia"/>
        </w:rPr>
        <w:t xml:space="preserve">0  </w:t>
      </w:r>
      <w:r w:rsidR="00B22862" w:rsidRPr="00AD478C">
        <w:rPr>
          <w:rFonts w:asciiTheme="minorEastAsia" w:hAnsiTheme="minorEastAsia" w:hint="eastAsia"/>
        </w:rPr>
        <w:t>閉講式</w:t>
      </w:r>
    </w:p>
    <w:p w:rsidR="00050817" w:rsidRPr="00AD478C" w:rsidRDefault="00E2516E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 </w:t>
      </w:r>
      <w:r w:rsidR="00B22862">
        <w:rPr>
          <w:rFonts w:asciiTheme="minorEastAsia" w:hAnsiTheme="minorEastAsia"/>
        </w:rPr>
        <w:t xml:space="preserve"> </w:t>
      </w:r>
    </w:p>
    <w:p w:rsidR="00093551" w:rsidRPr="00AD478C" w:rsidRDefault="007935B6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９　受講料　</w:t>
      </w:r>
      <w:r w:rsidR="00EE7751" w:rsidRPr="00AD478C">
        <w:rPr>
          <w:rFonts w:asciiTheme="minorEastAsia" w:hAnsiTheme="minorEastAsia" w:hint="eastAsia"/>
        </w:rPr>
        <w:t xml:space="preserve">　３，０００円（</w:t>
      </w:r>
      <w:r w:rsidR="00BC79CD" w:rsidRPr="00AD478C">
        <w:rPr>
          <w:rFonts w:asciiTheme="minorEastAsia" w:hAnsiTheme="minorEastAsia" w:hint="eastAsia"/>
        </w:rPr>
        <w:t>参加費１，５００円・会費１，５００円</w:t>
      </w:r>
      <w:r w:rsidR="00EE7751" w:rsidRPr="00AD478C">
        <w:rPr>
          <w:rFonts w:asciiTheme="minorEastAsia" w:hAnsiTheme="minorEastAsia" w:hint="eastAsia"/>
        </w:rPr>
        <w:t>）、</w:t>
      </w:r>
      <w:r w:rsidRPr="00AD478C">
        <w:rPr>
          <w:rFonts w:asciiTheme="minorEastAsia" w:hAnsiTheme="minorEastAsia" w:hint="eastAsia"/>
        </w:rPr>
        <w:t>指導者引率の中高生　無料</w:t>
      </w:r>
    </w:p>
    <w:p w:rsidR="00BC79CD" w:rsidRPr="00AD478C" w:rsidRDefault="00BC79CD" w:rsidP="006E5A64">
      <w:pPr>
        <w:ind w:left="1704" w:hangingChars="900" w:hanging="1704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 xml:space="preserve">　　　　　　　　＊本講習会は、会員のために開催するものであり、受講される方は全員会員</w:t>
      </w:r>
      <w:r w:rsidR="002638A1" w:rsidRPr="00AD478C">
        <w:rPr>
          <w:rFonts w:asciiTheme="minorEastAsia" w:hAnsiTheme="minorEastAsia" w:hint="eastAsia"/>
        </w:rPr>
        <w:t>として参加していただきます。</w:t>
      </w:r>
      <w:r w:rsidRPr="00AD478C">
        <w:rPr>
          <w:rFonts w:asciiTheme="minorEastAsia" w:hAnsiTheme="minorEastAsia" w:hint="eastAsia"/>
        </w:rPr>
        <w:t>なお、会員</w:t>
      </w:r>
      <w:r w:rsidR="002638A1" w:rsidRPr="00AD478C">
        <w:rPr>
          <w:rFonts w:asciiTheme="minorEastAsia" w:hAnsiTheme="minorEastAsia" w:hint="eastAsia"/>
        </w:rPr>
        <w:t>に</w:t>
      </w:r>
      <w:r w:rsidRPr="00AD478C">
        <w:rPr>
          <w:rFonts w:asciiTheme="minorEastAsia" w:hAnsiTheme="minorEastAsia" w:hint="eastAsia"/>
        </w:rPr>
        <w:t>は</w:t>
      </w:r>
      <w:r w:rsidR="002638A1" w:rsidRPr="00AD478C">
        <w:rPr>
          <w:rFonts w:asciiTheme="minorEastAsia" w:hAnsiTheme="minorEastAsia" w:hint="eastAsia"/>
        </w:rPr>
        <w:t>年度末に会報を送らせていただきます。</w:t>
      </w:r>
    </w:p>
    <w:p w:rsidR="008B13F9" w:rsidRPr="00AD478C" w:rsidRDefault="007935B6" w:rsidP="00AD478C">
      <w:pPr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10　その他</w:t>
      </w:r>
    </w:p>
    <w:p w:rsidR="00815C5C" w:rsidRPr="00AD478C" w:rsidRDefault="001F2F22" w:rsidP="006E5A64">
      <w:pPr>
        <w:ind w:firstLineChars="100" w:firstLine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・低学年、中学年、高学年及び中学生の作品を実施する予定</w:t>
      </w:r>
      <w:r w:rsidR="00D00858" w:rsidRPr="00AD478C">
        <w:rPr>
          <w:rFonts w:asciiTheme="minorEastAsia" w:hAnsiTheme="minorEastAsia" w:hint="eastAsia"/>
        </w:rPr>
        <w:t>。</w:t>
      </w:r>
    </w:p>
    <w:p w:rsidR="007935B6" w:rsidRPr="00AD478C" w:rsidRDefault="007935B6" w:rsidP="006E5A64">
      <w:pPr>
        <w:ind w:firstLineChars="100" w:firstLine="189"/>
        <w:rPr>
          <w:rFonts w:asciiTheme="minorEastAsia" w:hAnsiTheme="minorEastAsia"/>
          <w:szCs w:val="21"/>
        </w:rPr>
      </w:pPr>
      <w:r w:rsidRPr="00AD478C">
        <w:rPr>
          <w:rFonts w:asciiTheme="minorEastAsia" w:hAnsiTheme="minorEastAsia" w:hint="eastAsia"/>
        </w:rPr>
        <w:t>・</w:t>
      </w:r>
      <w:r w:rsidR="00D00858" w:rsidRPr="00AD478C">
        <w:rPr>
          <w:rFonts w:asciiTheme="minorEastAsia" w:hAnsiTheme="minorEastAsia" w:cs="ＭＳ ゴシック"/>
          <w:szCs w:val="21"/>
        </w:rPr>
        <w:t>熱中症予防のため、各自飲料を持参すること。なお、ゴ</w:t>
      </w:r>
      <w:r w:rsidR="00D00858" w:rsidRPr="00AD478C">
        <w:rPr>
          <w:rFonts w:asciiTheme="minorEastAsia" w:hAnsiTheme="minorEastAsia" w:cs="ＭＳ ゴシック" w:hint="eastAsia"/>
          <w:szCs w:val="21"/>
        </w:rPr>
        <w:t>ミ</w:t>
      </w:r>
      <w:r w:rsidR="00D00858" w:rsidRPr="00AD478C">
        <w:rPr>
          <w:rFonts w:asciiTheme="minorEastAsia" w:hAnsiTheme="minorEastAsia" w:cs="ＭＳ ゴシック"/>
          <w:szCs w:val="21"/>
        </w:rPr>
        <w:t>は各自で持ち帰ること。</w:t>
      </w:r>
    </w:p>
    <w:p w:rsidR="00C87F97" w:rsidRPr="00AD478C" w:rsidRDefault="006E542E" w:rsidP="006E5A64">
      <w:pPr>
        <w:ind w:firstLineChars="100" w:firstLine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・</w:t>
      </w:r>
      <w:r w:rsidR="00D00858" w:rsidRPr="00AD478C">
        <w:rPr>
          <w:rFonts w:asciiTheme="minorEastAsia" w:hAnsiTheme="minorEastAsia" w:cs="ＭＳ ゴシック"/>
          <w:szCs w:val="21"/>
        </w:rPr>
        <w:t>ＶＴＲ撮影のみ・遅れての参加の場合の受講料も3,000円（参加費1,500円・</w:t>
      </w:r>
      <w:r w:rsidR="00906169" w:rsidRPr="00AD478C">
        <w:rPr>
          <w:rFonts w:asciiTheme="minorEastAsia" w:hAnsiTheme="minorEastAsia" w:cs="ＭＳ ゴシック" w:hint="eastAsia"/>
          <w:szCs w:val="21"/>
        </w:rPr>
        <w:t>会費</w:t>
      </w:r>
      <w:r w:rsidR="00D00858" w:rsidRPr="00AD478C">
        <w:rPr>
          <w:rFonts w:asciiTheme="minorEastAsia" w:hAnsiTheme="minorEastAsia" w:cs="ＭＳ ゴシック"/>
          <w:szCs w:val="21"/>
        </w:rPr>
        <w:t>1,500円）。</w:t>
      </w:r>
    </w:p>
    <w:p w:rsidR="006E542E" w:rsidRPr="00AD478C" w:rsidRDefault="006E542E" w:rsidP="006E5A64">
      <w:pPr>
        <w:ind w:firstLineChars="100" w:firstLine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・</w:t>
      </w:r>
      <w:r w:rsidR="008A2929" w:rsidRPr="00AD478C">
        <w:rPr>
          <w:rFonts w:asciiTheme="minorEastAsia" w:hAnsiTheme="minorEastAsia" w:hint="eastAsia"/>
        </w:rPr>
        <w:t>途中休憩等の飲食は各自</w:t>
      </w:r>
      <w:r w:rsidR="00F95A73" w:rsidRPr="00AD478C">
        <w:rPr>
          <w:rFonts w:asciiTheme="minorEastAsia" w:hAnsiTheme="minorEastAsia" w:hint="eastAsia"/>
        </w:rPr>
        <w:t>でお願いします。尚、ゴミ等は各自でお持ち帰り下さい。</w:t>
      </w:r>
    </w:p>
    <w:p w:rsidR="00857EF1" w:rsidRPr="00AD478C" w:rsidRDefault="006E542E" w:rsidP="006E5A64">
      <w:pPr>
        <w:ind w:leftChars="100" w:left="378" w:hangingChars="100" w:hanging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  <w:szCs w:val="21"/>
        </w:rPr>
        <w:t>・</w:t>
      </w:r>
      <w:r w:rsidR="00D00858" w:rsidRPr="00AD478C">
        <w:rPr>
          <w:rFonts w:asciiTheme="minorEastAsia" w:hAnsiTheme="minorEastAsia" w:cs="ＭＳ ゴシック"/>
          <w:szCs w:val="21"/>
        </w:rPr>
        <w:t>参加を希望する場合は、別紙</w:t>
      </w:r>
      <w:r w:rsidR="00D00858" w:rsidRPr="00AD478C">
        <w:rPr>
          <w:rFonts w:asciiTheme="minorEastAsia" w:hAnsiTheme="minorEastAsia" w:hint="eastAsia"/>
        </w:rPr>
        <w:t>に必要事項を御記入の上、</w:t>
      </w:r>
      <w:r w:rsidR="00E2516E">
        <w:rPr>
          <w:rFonts w:asciiTheme="minorEastAsia" w:hAnsiTheme="minorEastAsia" w:hint="eastAsia"/>
          <w:b/>
          <w:u w:val="double"/>
        </w:rPr>
        <w:t>７月２０日（月</w:t>
      </w:r>
      <w:r w:rsidR="00D00858" w:rsidRPr="00CF120E">
        <w:rPr>
          <w:rFonts w:asciiTheme="minorEastAsia" w:hAnsiTheme="minorEastAsia" w:hint="eastAsia"/>
          <w:b/>
          <w:u w:val="double"/>
        </w:rPr>
        <w:t>）</w:t>
      </w:r>
      <w:r w:rsidR="00D00858" w:rsidRPr="00AD478C">
        <w:rPr>
          <w:rFonts w:asciiTheme="minorEastAsia" w:hAnsiTheme="minorEastAsia" w:hint="eastAsia"/>
        </w:rPr>
        <w:t>までに、</w:t>
      </w:r>
      <w:r w:rsidR="00D00858" w:rsidRPr="00AD478C">
        <w:rPr>
          <w:rFonts w:asciiTheme="minorEastAsia" w:hAnsiTheme="minorEastAsia" w:hint="eastAsia"/>
          <w:b/>
          <w:u w:val="double"/>
        </w:rPr>
        <w:t>参加会場別にFAX</w:t>
      </w:r>
      <w:r w:rsidR="00D00858" w:rsidRPr="00AD478C">
        <w:rPr>
          <w:rFonts w:asciiTheme="minorEastAsia" w:hAnsiTheme="minorEastAsia" w:hint="eastAsia"/>
        </w:rPr>
        <w:t>に</w:t>
      </w:r>
      <w:r w:rsidR="00DB44AF" w:rsidRPr="00AD478C">
        <w:rPr>
          <w:rFonts w:asciiTheme="minorEastAsia" w:hAnsiTheme="minorEastAsia" w:hint="eastAsia"/>
        </w:rPr>
        <w:t>て</w:t>
      </w:r>
      <w:r w:rsidR="00D00858" w:rsidRPr="00AD478C">
        <w:rPr>
          <w:rFonts w:asciiTheme="minorEastAsia" w:hAnsiTheme="minorEastAsia" w:cs="ＭＳ ゴシック"/>
          <w:szCs w:val="21"/>
        </w:rPr>
        <w:t>送付のこと。</w:t>
      </w:r>
    </w:p>
    <w:p w:rsidR="00CF120E" w:rsidRDefault="00771B00" w:rsidP="006E5A64">
      <w:pPr>
        <w:ind w:firstLineChars="100" w:firstLine="189"/>
        <w:rPr>
          <w:rFonts w:asciiTheme="minorEastAsia" w:hAnsiTheme="minorEastAsia"/>
        </w:rPr>
      </w:pPr>
      <w:r w:rsidRPr="00AD478C">
        <w:rPr>
          <w:rFonts w:asciiTheme="minorEastAsia" w:hAnsiTheme="minorEastAsia" w:hint="eastAsia"/>
        </w:rPr>
        <w:t>・使用曲</w:t>
      </w:r>
      <w:r w:rsidR="00D00858" w:rsidRPr="00AD478C">
        <w:rPr>
          <w:rFonts w:asciiTheme="minorEastAsia" w:hAnsiTheme="minorEastAsia" w:hint="eastAsia"/>
        </w:rPr>
        <w:t>等</w:t>
      </w:r>
      <w:r w:rsidRPr="00AD478C">
        <w:rPr>
          <w:rFonts w:asciiTheme="minorEastAsia" w:hAnsiTheme="minorEastAsia" w:hint="eastAsia"/>
        </w:rPr>
        <w:t>につ</w:t>
      </w:r>
      <w:r w:rsidR="002638A1" w:rsidRPr="00AD478C">
        <w:rPr>
          <w:rFonts w:asciiTheme="minorEastAsia" w:hAnsiTheme="minorEastAsia" w:hint="eastAsia"/>
        </w:rPr>
        <w:t>いては、愛媛県小学校体育</w:t>
      </w:r>
      <w:r w:rsidRPr="00AD478C">
        <w:rPr>
          <w:rFonts w:asciiTheme="minorEastAsia" w:hAnsiTheme="minorEastAsia" w:hint="eastAsia"/>
        </w:rPr>
        <w:t>連盟のHPにて随時連絡</w:t>
      </w:r>
      <w:r w:rsidR="0028722A">
        <w:rPr>
          <w:rFonts w:asciiTheme="minorEastAsia" w:hAnsiTheme="minorEastAsia" w:hint="eastAsia"/>
        </w:rPr>
        <w:t>する予定です。</w:t>
      </w:r>
    </w:p>
    <w:p w:rsidR="005D668D" w:rsidRPr="00AD478C" w:rsidRDefault="00CF120E" w:rsidP="006E5A64">
      <w:pPr>
        <w:ind w:firstLineChars="100" w:firstLine="1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F120E">
        <w:rPr>
          <w:rFonts w:asciiTheme="minorEastAsia" w:hAnsiTheme="minorEastAsia" w:hint="eastAsia"/>
          <w:b/>
          <w:u w:val="single"/>
        </w:rPr>
        <w:t>中予会場の駐車場は、新玉小学校をお借りしております。ご利用ください。</w:t>
      </w:r>
      <w:r w:rsidR="00794D33">
        <w:rPr>
          <w:rFonts w:asciiTheme="minorEastAsia" w:hAnsiTheme="minorEastAsia" w:hint="eastAsia"/>
        </w:rPr>
        <w:t xml:space="preserve">　</w:t>
      </w:r>
    </w:p>
    <w:sectPr w:rsidR="005D668D" w:rsidRPr="00AD478C" w:rsidSect="004E6D58">
      <w:pgSz w:w="11906" w:h="16838" w:code="9"/>
      <w:pgMar w:top="567" w:right="737" w:bottom="567" w:left="1134" w:header="851" w:footer="992" w:gutter="0"/>
      <w:cols w:space="425"/>
      <w:docGrid w:type="linesAndChars" w:linePitch="334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C4" w:rsidRDefault="00AB0EC4" w:rsidP="001B002E">
      <w:r>
        <w:separator/>
      </w:r>
    </w:p>
  </w:endnote>
  <w:endnote w:type="continuationSeparator" w:id="0">
    <w:p w:rsidR="00AB0EC4" w:rsidRDefault="00AB0EC4" w:rsidP="001B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C4" w:rsidRDefault="00AB0EC4" w:rsidP="001B002E">
      <w:r>
        <w:separator/>
      </w:r>
    </w:p>
  </w:footnote>
  <w:footnote w:type="continuationSeparator" w:id="0">
    <w:p w:rsidR="00AB0EC4" w:rsidRDefault="00AB0EC4" w:rsidP="001B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E59"/>
    <w:multiLevelType w:val="hybridMultilevel"/>
    <w:tmpl w:val="49E2D4AA"/>
    <w:lvl w:ilvl="0" w:tplc="6B1EC7D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A16A48"/>
    <w:multiLevelType w:val="hybridMultilevel"/>
    <w:tmpl w:val="F6860AEC"/>
    <w:lvl w:ilvl="0" w:tplc="2FB82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9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CA4"/>
    <w:rsid w:val="000030B4"/>
    <w:rsid w:val="000038AA"/>
    <w:rsid w:val="0001133E"/>
    <w:rsid w:val="00015681"/>
    <w:rsid w:val="00017578"/>
    <w:rsid w:val="0002600F"/>
    <w:rsid w:val="00026B40"/>
    <w:rsid w:val="00027B7F"/>
    <w:rsid w:val="000416AA"/>
    <w:rsid w:val="00043D75"/>
    <w:rsid w:val="00043FE6"/>
    <w:rsid w:val="000451F0"/>
    <w:rsid w:val="00050817"/>
    <w:rsid w:val="00074B46"/>
    <w:rsid w:val="000812E5"/>
    <w:rsid w:val="00090BC9"/>
    <w:rsid w:val="00093551"/>
    <w:rsid w:val="00094DC0"/>
    <w:rsid w:val="000D65F5"/>
    <w:rsid w:val="000F0688"/>
    <w:rsid w:val="00100AD2"/>
    <w:rsid w:val="001043E7"/>
    <w:rsid w:val="0010447F"/>
    <w:rsid w:val="00106097"/>
    <w:rsid w:val="001201CB"/>
    <w:rsid w:val="001236A9"/>
    <w:rsid w:val="00124F3B"/>
    <w:rsid w:val="001253D3"/>
    <w:rsid w:val="001301DD"/>
    <w:rsid w:val="0016303F"/>
    <w:rsid w:val="00191B45"/>
    <w:rsid w:val="00192EA0"/>
    <w:rsid w:val="001B002E"/>
    <w:rsid w:val="001B461B"/>
    <w:rsid w:val="001C73EF"/>
    <w:rsid w:val="001D2156"/>
    <w:rsid w:val="001D4057"/>
    <w:rsid w:val="001F2F22"/>
    <w:rsid w:val="001F459A"/>
    <w:rsid w:val="001F5E81"/>
    <w:rsid w:val="001F7908"/>
    <w:rsid w:val="002103CE"/>
    <w:rsid w:val="002129AE"/>
    <w:rsid w:val="00221942"/>
    <w:rsid w:val="002638A1"/>
    <w:rsid w:val="0026547F"/>
    <w:rsid w:val="0028722A"/>
    <w:rsid w:val="00291816"/>
    <w:rsid w:val="00294C42"/>
    <w:rsid w:val="002B62E0"/>
    <w:rsid w:val="002D1286"/>
    <w:rsid w:val="002D350F"/>
    <w:rsid w:val="002E5151"/>
    <w:rsid w:val="002F0424"/>
    <w:rsid w:val="003159DF"/>
    <w:rsid w:val="003230A4"/>
    <w:rsid w:val="0035395B"/>
    <w:rsid w:val="00360177"/>
    <w:rsid w:val="00360D3C"/>
    <w:rsid w:val="003758BA"/>
    <w:rsid w:val="003934E3"/>
    <w:rsid w:val="003D2DF6"/>
    <w:rsid w:val="003D7CA4"/>
    <w:rsid w:val="003E5B0C"/>
    <w:rsid w:val="003F1788"/>
    <w:rsid w:val="003F411E"/>
    <w:rsid w:val="003F41BB"/>
    <w:rsid w:val="00403D78"/>
    <w:rsid w:val="00404322"/>
    <w:rsid w:val="00411628"/>
    <w:rsid w:val="00415BB0"/>
    <w:rsid w:val="00417679"/>
    <w:rsid w:val="00420367"/>
    <w:rsid w:val="00425AB3"/>
    <w:rsid w:val="00441C3B"/>
    <w:rsid w:val="004448C8"/>
    <w:rsid w:val="00470251"/>
    <w:rsid w:val="004A7BC9"/>
    <w:rsid w:val="004B6CCE"/>
    <w:rsid w:val="004C1E98"/>
    <w:rsid w:val="004E3BD5"/>
    <w:rsid w:val="004E6D58"/>
    <w:rsid w:val="004E77CE"/>
    <w:rsid w:val="004F00E3"/>
    <w:rsid w:val="004F25A0"/>
    <w:rsid w:val="004F2F6B"/>
    <w:rsid w:val="004F4104"/>
    <w:rsid w:val="004F58DE"/>
    <w:rsid w:val="004F6AFA"/>
    <w:rsid w:val="005023F1"/>
    <w:rsid w:val="0050493F"/>
    <w:rsid w:val="005133FF"/>
    <w:rsid w:val="00537E9D"/>
    <w:rsid w:val="00542500"/>
    <w:rsid w:val="00544865"/>
    <w:rsid w:val="00545893"/>
    <w:rsid w:val="00553C77"/>
    <w:rsid w:val="00574FC7"/>
    <w:rsid w:val="00576912"/>
    <w:rsid w:val="00577769"/>
    <w:rsid w:val="00582C3F"/>
    <w:rsid w:val="005B43C5"/>
    <w:rsid w:val="005D4382"/>
    <w:rsid w:val="005D62AB"/>
    <w:rsid w:val="005D668D"/>
    <w:rsid w:val="005F29B5"/>
    <w:rsid w:val="005F3D72"/>
    <w:rsid w:val="005F52F6"/>
    <w:rsid w:val="006071BB"/>
    <w:rsid w:val="00613151"/>
    <w:rsid w:val="0065295C"/>
    <w:rsid w:val="00656987"/>
    <w:rsid w:val="0066646A"/>
    <w:rsid w:val="006837DE"/>
    <w:rsid w:val="00684ABD"/>
    <w:rsid w:val="0069332B"/>
    <w:rsid w:val="006A1276"/>
    <w:rsid w:val="006A2993"/>
    <w:rsid w:val="006B135E"/>
    <w:rsid w:val="006C580F"/>
    <w:rsid w:val="006E4E3D"/>
    <w:rsid w:val="006E542E"/>
    <w:rsid w:val="006E5A64"/>
    <w:rsid w:val="006F2B58"/>
    <w:rsid w:val="00703BAA"/>
    <w:rsid w:val="00712783"/>
    <w:rsid w:val="007233C5"/>
    <w:rsid w:val="007248C3"/>
    <w:rsid w:val="00725723"/>
    <w:rsid w:val="0073028B"/>
    <w:rsid w:val="00736471"/>
    <w:rsid w:val="007369A4"/>
    <w:rsid w:val="007376F5"/>
    <w:rsid w:val="00740112"/>
    <w:rsid w:val="00740EF7"/>
    <w:rsid w:val="00771B00"/>
    <w:rsid w:val="00775C97"/>
    <w:rsid w:val="007935B6"/>
    <w:rsid w:val="00794D33"/>
    <w:rsid w:val="007A7879"/>
    <w:rsid w:val="007B7E5B"/>
    <w:rsid w:val="007C0D0C"/>
    <w:rsid w:val="007D1FF8"/>
    <w:rsid w:val="007D213D"/>
    <w:rsid w:val="007D2BF3"/>
    <w:rsid w:val="007D6A2F"/>
    <w:rsid w:val="007E0B4F"/>
    <w:rsid w:val="007F2ED9"/>
    <w:rsid w:val="007F5074"/>
    <w:rsid w:val="00806007"/>
    <w:rsid w:val="00814049"/>
    <w:rsid w:val="00815B02"/>
    <w:rsid w:val="00815C5C"/>
    <w:rsid w:val="00815DF7"/>
    <w:rsid w:val="00827B6E"/>
    <w:rsid w:val="00841C95"/>
    <w:rsid w:val="008568AD"/>
    <w:rsid w:val="00857EF1"/>
    <w:rsid w:val="0086634B"/>
    <w:rsid w:val="00875E8E"/>
    <w:rsid w:val="0088500C"/>
    <w:rsid w:val="00885AF1"/>
    <w:rsid w:val="00890360"/>
    <w:rsid w:val="00892A2D"/>
    <w:rsid w:val="008A2929"/>
    <w:rsid w:val="008A75ED"/>
    <w:rsid w:val="008B13F9"/>
    <w:rsid w:val="008B7B80"/>
    <w:rsid w:val="008C01AA"/>
    <w:rsid w:val="008E10B9"/>
    <w:rsid w:val="00906169"/>
    <w:rsid w:val="00915EAF"/>
    <w:rsid w:val="009521A3"/>
    <w:rsid w:val="009620C3"/>
    <w:rsid w:val="009A2BB6"/>
    <w:rsid w:val="009A43FB"/>
    <w:rsid w:val="009B0260"/>
    <w:rsid w:val="009C1211"/>
    <w:rsid w:val="009D40D8"/>
    <w:rsid w:val="009F0E39"/>
    <w:rsid w:val="009F4F11"/>
    <w:rsid w:val="00A02C98"/>
    <w:rsid w:val="00A07BCE"/>
    <w:rsid w:val="00A22D10"/>
    <w:rsid w:val="00A25F31"/>
    <w:rsid w:val="00A35B05"/>
    <w:rsid w:val="00A47613"/>
    <w:rsid w:val="00A56267"/>
    <w:rsid w:val="00A63F50"/>
    <w:rsid w:val="00A76E52"/>
    <w:rsid w:val="00A83BB7"/>
    <w:rsid w:val="00A93B40"/>
    <w:rsid w:val="00A9729E"/>
    <w:rsid w:val="00AA1370"/>
    <w:rsid w:val="00AB0EC4"/>
    <w:rsid w:val="00AC0F7E"/>
    <w:rsid w:val="00AD478C"/>
    <w:rsid w:val="00AD5959"/>
    <w:rsid w:val="00AF311F"/>
    <w:rsid w:val="00B02BB8"/>
    <w:rsid w:val="00B10243"/>
    <w:rsid w:val="00B15176"/>
    <w:rsid w:val="00B15E5F"/>
    <w:rsid w:val="00B22862"/>
    <w:rsid w:val="00B306B6"/>
    <w:rsid w:val="00B31ADD"/>
    <w:rsid w:val="00B460CC"/>
    <w:rsid w:val="00B54C53"/>
    <w:rsid w:val="00B843BC"/>
    <w:rsid w:val="00B8759F"/>
    <w:rsid w:val="00B90254"/>
    <w:rsid w:val="00BB1FB9"/>
    <w:rsid w:val="00BB2939"/>
    <w:rsid w:val="00BB513F"/>
    <w:rsid w:val="00BB5315"/>
    <w:rsid w:val="00BC07A0"/>
    <w:rsid w:val="00BC2162"/>
    <w:rsid w:val="00BC3F02"/>
    <w:rsid w:val="00BC79CD"/>
    <w:rsid w:val="00BD4C13"/>
    <w:rsid w:val="00BE45DC"/>
    <w:rsid w:val="00BF6D2E"/>
    <w:rsid w:val="00C06704"/>
    <w:rsid w:val="00C10225"/>
    <w:rsid w:val="00C17932"/>
    <w:rsid w:val="00C27924"/>
    <w:rsid w:val="00C33AFF"/>
    <w:rsid w:val="00C455A3"/>
    <w:rsid w:val="00C63CF5"/>
    <w:rsid w:val="00C83AEB"/>
    <w:rsid w:val="00C87F97"/>
    <w:rsid w:val="00C9685D"/>
    <w:rsid w:val="00C9695D"/>
    <w:rsid w:val="00CB0A1E"/>
    <w:rsid w:val="00CD1CF6"/>
    <w:rsid w:val="00CD36A0"/>
    <w:rsid w:val="00CD3821"/>
    <w:rsid w:val="00CE2DDC"/>
    <w:rsid w:val="00CF120E"/>
    <w:rsid w:val="00CF134E"/>
    <w:rsid w:val="00CF2BCA"/>
    <w:rsid w:val="00CF749E"/>
    <w:rsid w:val="00D00858"/>
    <w:rsid w:val="00D0344B"/>
    <w:rsid w:val="00D11A2C"/>
    <w:rsid w:val="00D347D1"/>
    <w:rsid w:val="00D617FD"/>
    <w:rsid w:val="00D8618E"/>
    <w:rsid w:val="00D94914"/>
    <w:rsid w:val="00DB44AF"/>
    <w:rsid w:val="00DC5932"/>
    <w:rsid w:val="00DD7954"/>
    <w:rsid w:val="00DF2B33"/>
    <w:rsid w:val="00E10E8E"/>
    <w:rsid w:val="00E20A07"/>
    <w:rsid w:val="00E2516E"/>
    <w:rsid w:val="00E31A40"/>
    <w:rsid w:val="00E33929"/>
    <w:rsid w:val="00E437EA"/>
    <w:rsid w:val="00E44CF7"/>
    <w:rsid w:val="00E46E39"/>
    <w:rsid w:val="00E862BF"/>
    <w:rsid w:val="00E956CF"/>
    <w:rsid w:val="00E96CAA"/>
    <w:rsid w:val="00EA102E"/>
    <w:rsid w:val="00EA25D2"/>
    <w:rsid w:val="00EA2D13"/>
    <w:rsid w:val="00EA4E30"/>
    <w:rsid w:val="00EB4D0B"/>
    <w:rsid w:val="00EB68EF"/>
    <w:rsid w:val="00EC7CB1"/>
    <w:rsid w:val="00EE7751"/>
    <w:rsid w:val="00EF13EF"/>
    <w:rsid w:val="00F010FF"/>
    <w:rsid w:val="00F04C37"/>
    <w:rsid w:val="00F1182F"/>
    <w:rsid w:val="00F205BC"/>
    <w:rsid w:val="00F223C0"/>
    <w:rsid w:val="00F22798"/>
    <w:rsid w:val="00F332F1"/>
    <w:rsid w:val="00F431DF"/>
    <w:rsid w:val="00F45939"/>
    <w:rsid w:val="00F54847"/>
    <w:rsid w:val="00F56F92"/>
    <w:rsid w:val="00F61E16"/>
    <w:rsid w:val="00F633E6"/>
    <w:rsid w:val="00F656F8"/>
    <w:rsid w:val="00F6761B"/>
    <w:rsid w:val="00F80FE5"/>
    <w:rsid w:val="00F81532"/>
    <w:rsid w:val="00F86C4E"/>
    <w:rsid w:val="00F95A73"/>
    <w:rsid w:val="00F96414"/>
    <w:rsid w:val="00FA22C0"/>
    <w:rsid w:val="00FA25DF"/>
    <w:rsid w:val="00FB6AAC"/>
    <w:rsid w:val="00FB6EE2"/>
    <w:rsid w:val="00FC0196"/>
    <w:rsid w:val="00FE2A5E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847"/>
  </w:style>
  <w:style w:type="paragraph" w:styleId="a5">
    <w:name w:val="footer"/>
    <w:basedOn w:val="a"/>
    <w:link w:val="a6"/>
    <w:uiPriority w:val="99"/>
    <w:unhideWhenUsed/>
    <w:rsid w:val="00F5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847"/>
  </w:style>
  <w:style w:type="paragraph" w:styleId="a7">
    <w:name w:val="List Paragraph"/>
    <w:basedOn w:val="a"/>
    <w:uiPriority w:val="34"/>
    <w:qFormat/>
    <w:rsid w:val="007935B6"/>
    <w:pPr>
      <w:ind w:leftChars="400" w:left="840"/>
    </w:pPr>
  </w:style>
  <w:style w:type="paragraph" w:styleId="a8">
    <w:name w:val="No Spacing"/>
    <w:uiPriority w:val="1"/>
    <w:qFormat/>
    <w:rsid w:val="002D128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6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3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B39A-5825-4FF1-8A97-5CA90B34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1D6A3D2E.dotm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Asahi</dc:creator>
  <cp:lastModifiedBy>友近 典子</cp:lastModifiedBy>
  <cp:revision>2</cp:revision>
  <cp:lastPrinted>2020-06-17T07:36:00Z</cp:lastPrinted>
  <dcterms:created xsi:type="dcterms:W3CDTF">2020-06-08T13:03:00Z</dcterms:created>
  <dcterms:modified xsi:type="dcterms:W3CDTF">2020-06-17T07:37:00Z</dcterms:modified>
</cp:coreProperties>
</file>